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B266" w14:textId="779F0C0D" w:rsidR="001D095E" w:rsidRPr="00FD138D" w:rsidRDefault="001D095E" w:rsidP="00525994">
      <w:pPr>
        <w:spacing w:line="24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Søknad om endring i prosjekt finansiert av</w:t>
      </w:r>
      <w:r w:rsidR="00525994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>Program for klinisk behandlingsforskning</w:t>
      </w:r>
    </w:p>
    <w:p w14:paraId="59359958" w14:textId="64A839F2" w:rsidR="001D095E" w:rsidRPr="00FD138D" w:rsidRDefault="001D095E" w:rsidP="001D095E">
      <w:pPr>
        <w:spacing w:line="240" w:lineRule="auto"/>
        <w:jc w:val="center"/>
        <w:rPr>
          <w:color w:val="17365D" w:themeColor="text2" w:themeShade="BF"/>
          <w:sz w:val="20"/>
          <w:szCs w:val="20"/>
        </w:rPr>
      </w:pPr>
      <w:r w:rsidRPr="00FD138D">
        <w:rPr>
          <w:color w:val="17365D" w:themeColor="text2" w:themeShade="BF"/>
          <w:sz w:val="20"/>
          <w:szCs w:val="20"/>
        </w:rPr>
        <w:t xml:space="preserve">Skjema sendes til: </w:t>
      </w:r>
      <w:hyperlink r:id="rId10" w:history="1">
        <w:r w:rsidR="00B56873" w:rsidRPr="00280420">
          <w:rPr>
            <w:rStyle w:val="Hyperkobling"/>
            <w:sz w:val="20"/>
            <w:szCs w:val="20"/>
          </w:rPr>
          <w:t>klinbeforsk@helse-sorost.no</w:t>
        </w:r>
      </w:hyperlink>
    </w:p>
    <w:p w14:paraId="2389B204" w14:textId="77777777" w:rsidR="0007741B" w:rsidRDefault="0007741B" w:rsidP="0007741B"/>
    <w:p w14:paraId="2389B205" w14:textId="54693B90" w:rsidR="0007741B" w:rsidRDefault="00480823" w:rsidP="000774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9B227" wp14:editId="3280C628">
                <wp:simplePos x="0" y="0"/>
                <wp:positionH relativeFrom="column">
                  <wp:posOffset>-219710</wp:posOffset>
                </wp:positionH>
                <wp:positionV relativeFrom="paragraph">
                  <wp:posOffset>6985</wp:posOffset>
                </wp:positionV>
                <wp:extent cx="6240780" cy="304165"/>
                <wp:effectExtent l="0" t="0" r="26670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89B239" w14:textId="5EB742D5" w:rsidR="00955417" w:rsidRPr="00525994" w:rsidRDefault="00955417" w:rsidP="0052599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25994">
                              <w:rPr>
                                <w:b/>
                                <w:color w:val="1F497D" w:themeColor="text2"/>
                              </w:rPr>
                              <w:t>Prosjekt</w:t>
                            </w:r>
                            <w:r w:rsidR="00525994" w:rsidRPr="00525994">
                              <w:rPr>
                                <w:b/>
                                <w:color w:val="1F497D" w:themeColor="text2"/>
                              </w:rPr>
                              <w:t>informasjon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B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3pt;margin-top:.55pt;width:491.4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" filled="f" strokecolor="#95b3d7 [1940]" strokeweight="1pt">
                <v:textbox>
                  <w:txbxContent>
                    <w:p w14:paraId="2389B239" w14:textId="5EB742D5" w:rsidR="00955417" w:rsidRPr="00525994" w:rsidRDefault="00955417" w:rsidP="0052599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525994">
                        <w:rPr>
                          <w:b/>
                          <w:color w:val="1F497D" w:themeColor="text2"/>
                        </w:rPr>
                        <w:t>Prosjekt</w:t>
                      </w:r>
                      <w:r w:rsidR="00525994" w:rsidRPr="00525994">
                        <w:rPr>
                          <w:b/>
                          <w:color w:val="1F497D" w:themeColor="text2"/>
                        </w:rPr>
                        <w:t>informasjon</w:t>
                      </w:r>
                    </w:p>
                  </w:txbxContent>
                </v:textbox>
              </v:shape>
            </w:pict>
          </mc:Fallback>
        </mc:AlternateContent>
      </w:r>
    </w:p>
    <w:p w14:paraId="2389B206" w14:textId="77777777" w:rsidR="00955417" w:rsidRDefault="00955417" w:rsidP="00955417">
      <w:pPr>
        <w:spacing w:line="240" w:lineRule="auto"/>
      </w:pPr>
    </w:p>
    <w:tbl>
      <w:tblPr>
        <w:tblStyle w:val="Tabellrutenet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955417" w14:paraId="2389B209" w14:textId="77777777" w:rsidTr="00955417">
        <w:tc>
          <w:tcPr>
            <w:tcW w:w="2660" w:type="dxa"/>
          </w:tcPr>
          <w:p w14:paraId="2389B207" w14:textId="11EF6DC2" w:rsidR="00955417" w:rsidRPr="00FD138D" w:rsidRDefault="001D095E" w:rsidP="001D095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KLINBEFORSK P</w:t>
            </w:r>
            <w:r w:rsidR="00955417" w:rsidRPr="00FD138D">
              <w:rPr>
                <w:color w:val="17365D" w:themeColor="text2" w:themeShade="BF"/>
              </w:rPr>
              <w:t>rosjektnummer:</w:t>
            </w:r>
          </w:p>
        </w:tc>
        <w:tc>
          <w:tcPr>
            <w:tcW w:w="6552" w:type="dxa"/>
          </w:tcPr>
          <w:p w14:paraId="2389B208" w14:textId="77777777" w:rsidR="00955417" w:rsidRDefault="00955417" w:rsidP="00955417"/>
        </w:tc>
      </w:tr>
      <w:tr w:rsidR="00955417" w14:paraId="2389B20C" w14:textId="77777777" w:rsidTr="00955417">
        <w:tc>
          <w:tcPr>
            <w:tcW w:w="2660" w:type="dxa"/>
          </w:tcPr>
          <w:p w14:paraId="2389B20A" w14:textId="77777777" w:rsidR="00955417" w:rsidRPr="00FD138D" w:rsidRDefault="00955417" w:rsidP="00955417">
            <w:pPr>
              <w:rPr>
                <w:color w:val="17365D" w:themeColor="text2" w:themeShade="BF"/>
              </w:rPr>
            </w:pPr>
            <w:r w:rsidRPr="00FD138D">
              <w:rPr>
                <w:color w:val="17365D" w:themeColor="text2" w:themeShade="BF"/>
              </w:rPr>
              <w:t>Prosjektleder:</w:t>
            </w:r>
          </w:p>
        </w:tc>
        <w:tc>
          <w:tcPr>
            <w:tcW w:w="6552" w:type="dxa"/>
          </w:tcPr>
          <w:p w14:paraId="2389B20B" w14:textId="77777777" w:rsidR="00955417" w:rsidRDefault="00955417" w:rsidP="00955417"/>
        </w:tc>
      </w:tr>
      <w:tr w:rsidR="00955417" w14:paraId="2389B20F" w14:textId="77777777" w:rsidTr="00955417">
        <w:tc>
          <w:tcPr>
            <w:tcW w:w="2660" w:type="dxa"/>
          </w:tcPr>
          <w:p w14:paraId="2389B20D" w14:textId="77777777" w:rsidR="00955417" w:rsidRPr="00FD138D" w:rsidRDefault="00955417" w:rsidP="00955417">
            <w:pPr>
              <w:rPr>
                <w:color w:val="17365D" w:themeColor="text2" w:themeShade="BF"/>
              </w:rPr>
            </w:pPr>
            <w:r w:rsidRPr="00FD138D">
              <w:rPr>
                <w:color w:val="17365D" w:themeColor="text2" w:themeShade="BF"/>
              </w:rPr>
              <w:t xml:space="preserve">Prosjekttittel: </w:t>
            </w:r>
          </w:p>
        </w:tc>
        <w:tc>
          <w:tcPr>
            <w:tcW w:w="6552" w:type="dxa"/>
          </w:tcPr>
          <w:p w14:paraId="2389B20E" w14:textId="77777777" w:rsidR="00955417" w:rsidRDefault="00955417" w:rsidP="00955417"/>
        </w:tc>
      </w:tr>
      <w:tr w:rsidR="00955417" w14:paraId="2389B212" w14:textId="77777777" w:rsidTr="00955417">
        <w:tc>
          <w:tcPr>
            <w:tcW w:w="2660" w:type="dxa"/>
          </w:tcPr>
          <w:p w14:paraId="2389B210" w14:textId="16B5605B" w:rsidR="00955417" w:rsidRPr="00FD138D" w:rsidRDefault="00955417" w:rsidP="00955417">
            <w:pPr>
              <w:rPr>
                <w:color w:val="17365D" w:themeColor="text2" w:themeShade="BF"/>
              </w:rPr>
            </w:pPr>
            <w:r w:rsidRPr="00FD138D">
              <w:rPr>
                <w:color w:val="17365D" w:themeColor="text2" w:themeShade="BF"/>
              </w:rPr>
              <w:t>Helseforetak/sykehus:</w:t>
            </w:r>
          </w:p>
        </w:tc>
        <w:tc>
          <w:tcPr>
            <w:tcW w:w="6552" w:type="dxa"/>
          </w:tcPr>
          <w:p w14:paraId="2389B211" w14:textId="77777777" w:rsidR="00955417" w:rsidRDefault="00955417" w:rsidP="00955417"/>
        </w:tc>
      </w:tr>
    </w:tbl>
    <w:p w14:paraId="2389B219" w14:textId="473E3509" w:rsidR="00955417" w:rsidRDefault="00525994" w:rsidP="00955417">
      <w:pPr>
        <w:spacing w:line="240" w:lineRule="auto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B228" wp14:editId="3FCA0DEA">
                <wp:simplePos x="0" y="0"/>
                <wp:positionH relativeFrom="column">
                  <wp:posOffset>-207645</wp:posOffset>
                </wp:positionH>
                <wp:positionV relativeFrom="paragraph">
                  <wp:posOffset>168910</wp:posOffset>
                </wp:positionV>
                <wp:extent cx="6273800" cy="304165"/>
                <wp:effectExtent l="0" t="0" r="12700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04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89B23A" w14:textId="35BC024C" w:rsidR="00955417" w:rsidRPr="00525994" w:rsidRDefault="00525994" w:rsidP="00525994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525994">
                              <w:rPr>
                                <w:b/>
                                <w:color w:val="17365D" w:themeColor="text2" w:themeShade="BF"/>
                              </w:rPr>
                              <w:t xml:space="preserve">Spesifisering av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ønsket </w:t>
                            </w:r>
                            <w:r w:rsidRPr="00525994">
                              <w:rPr>
                                <w:b/>
                                <w:color w:val="17365D" w:themeColor="text2" w:themeShade="BF"/>
                              </w:rPr>
                              <w:t>endring</w:t>
                            </w:r>
                            <w:r w:rsidRPr="00525994">
                              <w:rPr>
                                <w:b/>
                                <w:color w:val="17365D" w:themeColor="text2" w:themeShade="BF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B228" id="Text Box 4" o:spid="_x0000_s1027" type="#_x0000_t202" style="position:absolute;margin-left:-16.35pt;margin-top:13.3pt;width:494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" filled="f" strokecolor="#95b3d7 [1940]" strokeweight="1pt">
                <v:textbox>
                  <w:txbxContent>
                    <w:p w14:paraId="2389B23A" w14:textId="35BC024C" w:rsidR="00955417" w:rsidRPr="00525994" w:rsidRDefault="00525994" w:rsidP="00525994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525994">
                        <w:rPr>
                          <w:b/>
                          <w:color w:val="17365D" w:themeColor="text2" w:themeShade="BF"/>
                        </w:rPr>
                        <w:t xml:space="preserve">Spesifisering av 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 xml:space="preserve">ønsket </w:t>
                      </w:r>
                      <w:r w:rsidRPr="00525994">
                        <w:rPr>
                          <w:b/>
                          <w:color w:val="17365D" w:themeColor="text2" w:themeShade="BF"/>
                        </w:rPr>
                        <w:t>endring</w:t>
                      </w:r>
                      <w:r w:rsidRPr="00525994">
                        <w:rPr>
                          <w:b/>
                          <w:color w:val="17365D" w:themeColor="text2" w:themeShade="BF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89B21C" w14:textId="77777777" w:rsidR="0007741B" w:rsidRDefault="0007741B" w:rsidP="0007741B"/>
    <w:tbl>
      <w:tblPr>
        <w:tblStyle w:val="Tabellrutenet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955417" w14:paraId="2389B21E" w14:textId="77777777" w:rsidTr="00525994">
        <w:trPr>
          <w:trHeight w:val="8026"/>
        </w:trPr>
        <w:tc>
          <w:tcPr>
            <w:tcW w:w="9212" w:type="dxa"/>
          </w:tcPr>
          <w:p w14:paraId="2389B21D" w14:textId="77777777" w:rsidR="00955417" w:rsidRDefault="00955417" w:rsidP="0007741B"/>
        </w:tc>
      </w:tr>
    </w:tbl>
    <w:p w14:paraId="1948CC60" w14:textId="18D52CA9" w:rsidR="0007741B" w:rsidRPr="001D095E" w:rsidRDefault="001D095E" w:rsidP="001D095E">
      <w:pPr>
        <w:tabs>
          <w:tab w:val="left" w:pos="1740"/>
        </w:tabs>
      </w:pPr>
      <w:r>
        <w:lastRenderedPageBreak/>
        <w:tab/>
      </w:r>
    </w:p>
    <w:sectPr w:rsidR="0007741B" w:rsidRPr="001D095E" w:rsidSect="00D750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B22C" w14:textId="77777777" w:rsidR="00955417" w:rsidRDefault="00955417" w:rsidP="00B74A93">
      <w:pPr>
        <w:spacing w:after="0" w:line="240" w:lineRule="auto"/>
      </w:pPr>
      <w:r>
        <w:separator/>
      </w:r>
    </w:p>
  </w:endnote>
  <w:endnote w:type="continuationSeparator" w:id="0">
    <w:p w14:paraId="2389B22D" w14:textId="77777777" w:rsidR="00955417" w:rsidRDefault="00955417" w:rsidP="00B7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C09D" w14:textId="77777777" w:rsidR="001D095E" w:rsidRDefault="00955417" w:rsidP="001D095E">
    <w:pPr>
      <w:spacing w:after="0"/>
      <w:rPr>
        <w:color w:val="17365D" w:themeColor="text2" w:themeShade="BF"/>
        <w:sz w:val="18"/>
        <w:szCs w:val="18"/>
      </w:rPr>
    </w:pPr>
    <w:r w:rsidRPr="00FD138D">
      <w:rPr>
        <w:rFonts w:cstheme="minorHAnsi"/>
        <w:color w:val="17365D" w:themeColor="text2" w:themeShade="BF"/>
        <w:sz w:val="18"/>
        <w:szCs w:val="18"/>
      </w:rPr>
      <w:t>¹</w:t>
    </w:r>
    <w:r w:rsidRPr="00FD138D">
      <w:rPr>
        <w:color w:val="17365D" w:themeColor="text2" w:themeShade="BF"/>
        <w:sz w:val="18"/>
        <w:szCs w:val="18"/>
      </w:rPr>
      <w:t xml:space="preserve"> </w:t>
    </w:r>
    <w:r w:rsidR="001D095E">
      <w:rPr>
        <w:color w:val="17365D" w:themeColor="text2" w:themeShade="BF"/>
        <w:sz w:val="18"/>
        <w:szCs w:val="18"/>
      </w:rPr>
      <w:t xml:space="preserve">Generelle vilkår for forskningsprosjekter finansiert av KLINBEFORSK finnes her: </w:t>
    </w:r>
  </w:p>
  <w:p w14:paraId="2389B231" w14:textId="613C89D6" w:rsidR="00955417" w:rsidRPr="001D095E" w:rsidRDefault="00B56873" w:rsidP="001D095E">
    <w:pPr>
      <w:rPr>
        <w:color w:val="17365D" w:themeColor="text2" w:themeShade="BF"/>
        <w:sz w:val="18"/>
        <w:szCs w:val="18"/>
      </w:rPr>
    </w:pPr>
    <w:hyperlink r:id="rId1" w:history="1">
      <w:r w:rsidR="001D095E" w:rsidRPr="00DB610B">
        <w:rPr>
          <w:rStyle w:val="Hyperkobling"/>
          <w:sz w:val="18"/>
          <w:szCs w:val="18"/>
        </w:rPr>
        <w:t>http://kliniskforskning.rhf-forsk.org/generelle-betingelser-for-forskningprosjekter-i-klinbeforsk/</w:t>
      </w:r>
    </w:hyperlink>
  </w:p>
  <w:p w14:paraId="2389B232" w14:textId="77777777" w:rsidR="00955417" w:rsidRDefault="009554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B22A" w14:textId="77777777" w:rsidR="00955417" w:rsidRDefault="00955417" w:rsidP="00B74A93">
      <w:pPr>
        <w:spacing w:after="0" w:line="240" w:lineRule="auto"/>
      </w:pPr>
      <w:r>
        <w:separator/>
      </w:r>
    </w:p>
  </w:footnote>
  <w:footnote w:type="continuationSeparator" w:id="0">
    <w:p w14:paraId="2389B22B" w14:textId="77777777" w:rsidR="00955417" w:rsidRDefault="00955417" w:rsidP="00B7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B22E" w14:textId="3EDC0B78" w:rsidR="00955417" w:rsidRDefault="001D095E" w:rsidP="001D095E">
    <w:pPr>
      <w:pStyle w:val="Topptekst"/>
      <w:jc w:val="center"/>
    </w:pPr>
    <w:r>
      <w:rPr>
        <w:noProof/>
      </w:rPr>
      <w:drawing>
        <wp:inline distT="0" distB="0" distL="0" distR="0" wp14:anchorId="1AB0D0D7" wp14:editId="24ACCFCF">
          <wp:extent cx="1511300" cy="350337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sjonalt forsknings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459" cy="35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9B22F" w14:textId="77777777" w:rsidR="00955417" w:rsidRDefault="0095541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3"/>
    <w:rsid w:val="0007741B"/>
    <w:rsid w:val="00135AAA"/>
    <w:rsid w:val="001D095E"/>
    <w:rsid w:val="00480823"/>
    <w:rsid w:val="00525994"/>
    <w:rsid w:val="00955417"/>
    <w:rsid w:val="00B56873"/>
    <w:rsid w:val="00B74A93"/>
    <w:rsid w:val="00D7504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9B200"/>
  <w15:docId w15:val="{E01174DA-608D-47AE-95EB-3B41D34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A93"/>
  </w:style>
  <w:style w:type="paragraph" w:styleId="Bunntekst">
    <w:name w:val="footer"/>
    <w:basedOn w:val="Normal"/>
    <w:link w:val="BunntekstTegn"/>
    <w:uiPriority w:val="99"/>
    <w:unhideWhenUsed/>
    <w:rsid w:val="00B7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A93"/>
  </w:style>
  <w:style w:type="paragraph" w:styleId="Bobletekst">
    <w:name w:val="Balloon Text"/>
    <w:basedOn w:val="Normal"/>
    <w:link w:val="BobletekstTegn"/>
    <w:uiPriority w:val="99"/>
    <w:semiHidden/>
    <w:unhideWhenUsed/>
    <w:rsid w:val="00B7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A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741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inbeforsk@helse-soros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iniskforskning.rhf-forsk.org/generelle-betingelser-for-forskningprosjekter-i-klinbefor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TaxCatchAll xmlns="f8f3f85b-2212-4f26-893f-f7faf2ac56d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8" ma:contentTypeDescription="Opprett et nytt dokument." ma:contentTypeScope="" ma:versionID="abd50a002f35e8a353a0f6f2b836a562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20a5f70ea44c8412f1d3644e06252c86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09A5-525E-48EC-8A5B-89944B541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A3F4F-CC74-44E2-9B9C-262E2470508F}">
  <ds:schemaRefs>
    <ds:schemaRef ds:uri="http://www.w3.org/XML/1998/namespace"/>
    <ds:schemaRef ds:uri="http://schemas.microsoft.com/office/2006/documentManagement/types"/>
    <ds:schemaRef ds:uri="http://purl.org/dc/terms/"/>
    <ds:schemaRef ds:uri="f8f3f85b-2212-4f26-893f-f7faf2ac56d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A5CAAA-8BB7-4C7A-B322-48E2204D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3f85b-2212-4f26-893f-f7faf2ac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7B8BB-A621-4A85-99DF-C9F6F80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9A7F11F6</Template>
  <TotalTime>0</TotalTime>
  <Pages>1</Pages>
  <Words>44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beoi</dc:creator>
  <cp:lastModifiedBy>Henok Kassahun</cp:lastModifiedBy>
  <cp:revision>2</cp:revision>
  <dcterms:created xsi:type="dcterms:W3CDTF">2018-01-29T12:03:00Z</dcterms:created>
  <dcterms:modified xsi:type="dcterms:W3CDTF">2018-01-29T12:03:00Z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  <property fmtid="{D5CDD505-2E9C-101B-9397-08002B2CF9AE}" pid="3" name="Order">
    <vt:r8>8500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